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99" w:rsidRDefault="00983D99">
      <w:pPr>
        <w:pStyle w:val="ConsPlusNormal"/>
        <w:jc w:val="both"/>
        <w:outlineLvl w:val="0"/>
      </w:pPr>
      <w:bookmarkStart w:id="0" w:name="_GoBack"/>
      <w:bookmarkEnd w:id="0"/>
    </w:p>
    <w:p w:rsidR="00983D99" w:rsidRDefault="00983D9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83D99" w:rsidRDefault="00983D99">
      <w:pPr>
        <w:pStyle w:val="ConsPlusTitle"/>
        <w:jc w:val="center"/>
      </w:pPr>
    </w:p>
    <w:p w:rsidR="00983D99" w:rsidRDefault="00983D99">
      <w:pPr>
        <w:pStyle w:val="ConsPlusTitle"/>
        <w:jc w:val="center"/>
      </w:pPr>
      <w:r>
        <w:t>ПОСТАНОВЛЕНИЕ</w:t>
      </w:r>
    </w:p>
    <w:p w:rsidR="00983D99" w:rsidRDefault="00983D99">
      <w:pPr>
        <w:pStyle w:val="ConsPlusTitle"/>
        <w:jc w:val="center"/>
      </w:pPr>
      <w:r>
        <w:t>от 25 июня 2021 г. N 990</w:t>
      </w:r>
    </w:p>
    <w:p w:rsidR="00983D99" w:rsidRDefault="00983D99">
      <w:pPr>
        <w:pStyle w:val="ConsPlusTitle"/>
        <w:jc w:val="center"/>
      </w:pPr>
    </w:p>
    <w:p w:rsidR="00983D99" w:rsidRDefault="00983D99">
      <w:pPr>
        <w:pStyle w:val="ConsPlusTitle"/>
        <w:jc w:val="center"/>
      </w:pPr>
      <w:r>
        <w:t>ОБ УТВЕРЖДЕНИИ ПРАВИЛ</w:t>
      </w:r>
    </w:p>
    <w:p w:rsidR="00983D99" w:rsidRDefault="00983D99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983D99" w:rsidRDefault="00983D99">
      <w:pPr>
        <w:pStyle w:val="ConsPlusTitle"/>
        <w:jc w:val="center"/>
      </w:pPr>
      <w:r>
        <w:t>ПРОГРАММЫ ПРОФИЛАКТИКИ РИСКОВ ПРИЧИНЕНИЯ ВРЕДА (УЩЕРБА)</w:t>
      </w:r>
    </w:p>
    <w:p w:rsidR="00983D99" w:rsidRDefault="00983D99">
      <w:pPr>
        <w:pStyle w:val="ConsPlusTitle"/>
        <w:jc w:val="center"/>
      </w:pPr>
      <w:r>
        <w:t>ОХРАНЯЕМЫМ ЗАКОНОМ ЦЕННОСТЯМ</w:t>
      </w: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44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Правительство Российской Федерации постановляет: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0" w:tooltip="ПРАВИЛА" w:history="1">
        <w:r>
          <w:rPr>
            <w:color w:val="0000FF"/>
          </w:rPr>
          <w:t>Правила</w:t>
        </w:r>
      </w:hyperlink>
      <w: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2.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подведомственных им организаций, а также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3. Настоящее постановление вступает в силу с 1 июля 2021 г.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4. Настоящее постановление применяется к разработке и утверждению программ профилактики рисков причинения вреда (ущерба) охраняемым законом ценностям, начиная с разработки и утверждения программ профилактики рисков причинения вреда (ущерба) охраняемым законом ценностям на 2022 год.</w:t>
      </w: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right"/>
      </w:pPr>
      <w:r>
        <w:t>Председатель Правительства</w:t>
      </w:r>
    </w:p>
    <w:p w:rsidR="00983D99" w:rsidRDefault="00983D99">
      <w:pPr>
        <w:pStyle w:val="ConsPlusNormal"/>
        <w:jc w:val="right"/>
      </w:pPr>
      <w:r>
        <w:t>Российской Федерации</w:t>
      </w:r>
    </w:p>
    <w:p w:rsidR="00983D99" w:rsidRDefault="00983D99">
      <w:pPr>
        <w:pStyle w:val="ConsPlusNormal"/>
        <w:jc w:val="right"/>
      </w:pPr>
      <w:r>
        <w:t>М.МИШУСТИН</w:t>
      </w: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right"/>
        <w:outlineLvl w:val="0"/>
      </w:pPr>
      <w:r>
        <w:t>Утверждены</w:t>
      </w:r>
    </w:p>
    <w:p w:rsidR="00983D99" w:rsidRDefault="00983D99">
      <w:pPr>
        <w:pStyle w:val="ConsPlusNormal"/>
        <w:jc w:val="right"/>
      </w:pPr>
      <w:r>
        <w:t>постановлением Правительства</w:t>
      </w:r>
    </w:p>
    <w:p w:rsidR="00983D99" w:rsidRDefault="00983D99">
      <w:pPr>
        <w:pStyle w:val="ConsPlusNormal"/>
        <w:jc w:val="right"/>
      </w:pPr>
      <w:r>
        <w:t>Российской Федерации</w:t>
      </w:r>
    </w:p>
    <w:p w:rsidR="00983D99" w:rsidRDefault="00983D99">
      <w:pPr>
        <w:pStyle w:val="ConsPlusNormal"/>
        <w:jc w:val="right"/>
      </w:pPr>
      <w:r>
        <w:t>от 25 июня 2021 г. N 990</w:t>
      </w: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Title"/>
        <w:jc w:val="center"/>
      </w:pPr>
      <w:bookmarkStart w:id="1" w:name="Par30"/>
      <w:bookmarkEnd w:id="1"/>
      <w:r>
        <w:t>ПРАВИЛА</w:t>
      </w:r>
    </w:p>
    <w:p w:rsidR="00983D99" w:rsidRDefault="00983D99">
      <w:pPr>
        <w:pStyle w:val="ConsPlusTitle"/>
        <w:jc w:val="center"/>
      </w:pPr>
      <w:r>
        <w:t>РАЗРАБОТКИ И УТВЕРЖДЕНИЯ КОНТРОЛЬНЫМИ (НАДЗОРНЫМИ) ОРГАНАМИ</w:t>
      </w:r>
    </w:p>
    <w:p w:rsidR="00983D99" w:rsidRDefault="00983D99">
      <w:pPr>
        <w:pStyle w:val="ConsPlusTitle"/>
        <w:jc w:val="center"/>
      </w:pPr>
      <w:r>
        <w:lastRenderedPageBreak/>
        <w:t>ПРОГРАММЫ ПРОФИЛАКТИКИ РИСКОВ ПРИЧИНЕНИЯ ВРЕДА (УЩЕРБА)</w:t>
      </w:r>
    </w:p>
    <w:p w:rsidR="00983D99" w:rsidRDefault="00983D99">
      <w:pPr>
        <w:pStyle w:val="ConsPlusTitle"/>
        <w:jc w:val="center"/>
      </w:pPr>
      <w:r>
        <w:t>ОХРАНЯЕМЫМ ЗАКОНОМ ЦЕННОСТЯМ</w:t>
      </w: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ind w:firstLine="540"/>
        <w:jc w:val="both"/>
      </w:pPr>
      <w:r>
        <w:t>1. Настоящие Правила устанавливают порядок разработки и утверждения контрольными (надзорными) органами для реализации в очередном календарном году программ профилактики рисков причинения вреда (ущерба) охраняемым законом ценностям (далее - программа профилактики) по соответствующему виду государственного контроля (надзора), виду муниципального контроля (далее - вид контроля).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2. Программа профилактики может содержать разделы в части профилактики рисков причинения вреда (ущерба) охраняемым законом ценностям, осуществляемой территориальными органами контрольных (надзорных) органов.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3. Программа профилактики состоит из следующих разделов: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а)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профилактики;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б) цели и задачи реализации программы профилактики;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в) перечень профилактических мероприятий, сроки (периодичность) их проведения;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г) показатели результативности и эффективности программы профилактики.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 xml:space="preserve">4. Для каждого вида профилактических мероприятий, включаемых в программу профилактики, определяются подразделения и (или) должностные лица контрольного (надзорного) органа, ответственные за их реализацию, а также сведения, предусмотренные </w:t>
      </w:r>
      <w:hyperlink w:anchor="Par43" w:tooltip="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ar48" w:tooltip="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" w:history="1">
        <w:r>
          <w:rPr>
            <w:color w:val="0000FF"/>
          </w:rPr>
          <w:t>9</w:t>
        </w:r>
      </w:hyperlink>
      <w:r>
        <w:t xml:space="preserve"> настоящих Правил, в случае осуществления конкретного профилактического мероприятия в рамках соответствующего вида контроля.</w:t>
      </w:r>
    </w:p>
    <w:p w:rsidR="00983D99" w:rsidRDefault="00983D99">
      <w:pPr>
        <w:pStyle w:val="ConsPlusNormal"/>
        <w:spacing w:before="240"/>
        <w:ind w:firstLine="540"/>
        <w:jc w:val="both"/>
      </w:pPr>
      <w:bookmarkStart w:id="2" w:name="Par43"/>
      <w:bookmarkEnd w:id="2"/>
      <w:r>
        <w:t>5. В целях организации консультирования в программе профилактики указываются установленные положением о виде контроля способы консультирования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6. В целях организации обобщения правоприменительной практики в программе профилактики указываются установленные положением о виде контроля сроки подготовки и размещения на официальном сайте контрольного (надзорного) органа в информационно-телекоммуникационной сети "Интернет" (далее - сеть "Интернет") доклада о правоприменительной практике.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7. В целях организации профилактических визитов в программе профилактики указываются периоды (месяц, квартал), в которых подлежат проведению обязательные профилактические визиты.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lastRenderedPageBreak/>
        <w:t>Изменения в данную часть программы профилактики в случае необходимости вносятся ежемесячно без проведения публичного обсуждения.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8. В целях организации самообследования в программе профилактики указываются способы самообследования в автоматизированном режиме, применяемые в период действия программы профилактики.</w:t>
      </w:r>
    </w:p>
    <w:p w:rsidR="00983D99" w:rsidRDefault="00983D99">
      <w:pPr>
        <w:pStyle w:val="ConsPlusNormal"/>
        <w:spacing w:before="240"/>
        <w:ind w:firstLine="540"/>
        <w:jc w:val="both"/>
      </w:pPr>
      <w:bookmarkStart w:id="3" w:name="Par48"/>
      <w:bookmarkEnd w:id="3"/>
      <w:r>
        <w:t>9. В целях применения мер стимулирования добросовестности в программе профилактики указываются установленные положением о виде контроля мероприятия, направленные на нематериальное поощрение добросовестных контролируемых лиц.</w:t>
      </w:r>
    </w:p>
    <w:p w:rsidR="00983D99" w:rsidRPr="00D22BDE" w:rsidRDefault="00983D99">
      <w:pPr>
        <w:pStyle w:val="ConsPlusNormal"/>
        <w:spacing w:before="240"/>
        <w:ind w:firstLine="540"/>
        <w:jc w:val="both"/>
        <w:rPr>
          <w:highlight w:val="yellow"/>
        </w:rPr>
      </w:pPr>
      <w:r w:rsidRPr="00D22BDE">
        <w:rPr>
          <w:highlight w:val="yellow"/>
        </w:rPr>
        <w:t xml:space="preserve">10. Разработанный контрольным (надзорным) органом проект программы профилактики подлежит общественному обсуждению, которое проводится с 1 октября по 1 ноября года, предшествующего году реализации программы профилактики (далее - предшествующий год), в соответствии с </w:t>
      </w:r>
      <w:hyperlink w:anchor="Par50" w:tooltip="11. В целях общественного обсуждения проект программы профилактики размещается на официальном сайте контрольного (надзорного) органа в сети &quot;Интернет&quot; не позднее 1 октября предшествующего года с одновременным указанием способов подачи предложений по итогам его рассмотрения." w:history="1">
        <w:r w:rsidRPr="00D22BDE">
          <w:rPr>
            <w:color w:val="0000FF"/>
            <w:highlight w:val="yellow"/>
          </w:rPr>
          <w:t>пунктами 11</w:t>
        </w:r>
      </w:hyperlink>
      <w:r w:rsidRPr="00D22BDE">
        <w:rPr>
          <w:highlight w:val="yellow"/>
        </w:rPr>
        <w:t xml:space="preserve"> - </w:t>
      </w:r>
      <w:hyperlink w:anchor="Par53" w:tooltip="13. Проект программы профилактики направляется в общественный совет при контрольном (надзорном) органе в целях его обсуждения." w:history="1">
        <w:r w:rsidRPr="00D22BDE">
          <w:rPr>
            <w:color w:val="0000FF"/>
            <w:highlight w:val="yellow"/>
          </w:rPr>
          <w:t>13</w:t>
        </w:r>
      </w:hyperlink>
      <w:r w:rsidRPr="00D22BDE">
        <w:rPr>
          <w:highlight w:val="yellow"/>
        </w:rPr>
        <w:t xml:space="preserve"> настоящих Правил.</w:t>
      </w:r>
    </w:p>
    <w:p w:rsidR="00983D99" w:rsidRPr="00D22BDE" w:rsidRDefault="00983D99">
      <w:pPr>
        <w:pStyle w:val="ConsPlusNormal"/>
        <w:spacing w:before="240"/>
        <w:ind w:firstLine="540"/>
        <w:jc w:val="both"/>
        <w:rPr>
          <w:highlight w:val="yellow"/>
        </w:rPr>
      </w:pPr>
      <w:bookmarkStart w:id="4" w:name="Par50"/>
      <w:bookmarkEnd w:id="4"/>
      <w:r w:rsidRPr="00D22BDE">
        <w:rPr>
          <w:highlight w:val="yellow"/>
        </w:rPr>
        <w:t>11. В целях общественного обсуждения проект программы профилактики размещается на официальном сайте контрольного (надзорного) органа в сети "Интернет" не позднее 1 октября предшествующего года с одновременным указанием способов подачи предложений по итогам его рассмотрения.</w:t>
      </w:r>
    </w:p>
    <w:p w:rsidR="00983D99" w:rsidRDefault="00983D99">
      <w:pPr>
        <w:pStyle w:val="ConsPlusNormal"/>
        <w:spacing w:before="240"/>
        <w:ind w:firstLine="540"/>
        <w:jc w:val="both"/>
      </w:pPr>
      <w:r w:rsidRPr="00D22BDE">
        <w:rPr>
          <w:highlight w:val="yellow"/>
        </w:rPr>
        <w:t>В обязательном порядке контрольным (надзорным) органом должна быть представлена возможность направления предложений на электронную почту контрольного (надзорного) органа.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12. Поданные в период общественного обсуждения предложения рассматриваются контрольным (надзорным) органом с 1 ноября по 1 декабря предшествующего года. Контрольным (надзорным) органом по каждому предложению формируется мотивированное заключение об их учете (в том числе частичном) или отклонении.</w:t>
      </w:r>
    </w:p>
    <w:p w:rsidR="00983D99" w:rsidRDefault="00983D99">
      <w:pPr>
        <w:pStyle w:val="ConsPlusNormal"/>
        <w:spacing w:before="240"/>
        <w:ind w:firstLine="540"/>
        <w:jc w:val="both"/>
      </w:pPr>
      <w:bookmarkStart w:id="5" w:name="Par53"/>
      <w:bookmarkEnd w:id="5"/>
      <w:r>
        <w:t>13. Проект программы профилактики направляется в общественный совет при контрольном (надзорном) органе в целях его обсуждения.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14. Результаты общественного 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контрольного (надзорного) органа в сети "Интернет" не позднее 10 декабря предшествующего года.</w:t>
      </w:r>
    </w:p>
    <w:p w:rsidR="00983D99" w:rsidRDefault="00983D99">
      <w:pPr>
        <w:pStyle w:val="ConsPlusNormal"/>
        <w:spacing w:before="240"/>
        <w:ind w:firstLine="540"/>
        <w:jc w:val="both"/>
      </w:pPr>
      <w:r>
        <w:t>15. Программа профилактики утверждается решением уполномоченного должностного лица контрольного (надзорного) органа не позднее 20 декабря предшествующего года и размещается на официальном сайте контрольного (надзорного) органа в сети "Интернет" в течение 5 дней со дня утверждения.</w:t>
      </w: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jc w:val="both"/>
      </w:pPr>
    </w:p>
    <w:p w:rsidR="00983D99" w:rsidRDefault="00983D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3D99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809" w:rsidRDefault="00FB2809">
      <w:pPr>
        <w:spacing w:after="0" w:line="240" w:lineRule="auto"/>
      </w:pPr>
      <w:r>
        <w:separator/>
      </w:r>
    </w:p>
  </w:endnote>
  <w:endnote w:type="continuationSeparator" w:id="0">
    <w:p w:rsidR="00FB2809" w:rsidRDefault="00FB2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99" w:rsidRDefault="00983D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983D99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D99" w:rsidRDefault="00983D99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D99" w:rsidRDefault="00983D99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D99" w:rsidRDefault="00983D99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 w:rsidR="00B364F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 w:rsidR="00B364FE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983D99" w:rsidRDefault="00983D9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809" w:rsidRDefault="00FB2809">
      <w:pPr>
        <w:spacing w:after="0" w:line="240" w:lineRule="auto"/>
      </w:pPr>
      <w:r>
        <w:separator/>
      </w:r>
    </w:p>
  </w:footnote>
  <w:footnote w:type="continuationSeparator" w:id="0">
    <w:p w:rsidR="00FB2809" w:rsidRDefault="00FB2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983D9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D99" w:rsidRDefault="00983D9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25.06.2021 N 990</w:t>
          </w:r>
          <w:r>
            <w:rPr>
              <w:sz w:val="16"/>
              <w:szCs w:val="16"/>
            </w:rPr>
            <w:br/>
            <w:t>"Об утверждении Правил разработки и утверждения контрольными (надзорн...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D99" w:rsidRDefault="00983D99">
          <w:pPr>
            <w:pStyle w:val="ConsPlusNormal"/>
            <w:jc w:val="center"/>
          </w:pPr>
        </w:p>
        <w:p w:rsidR="00983D99" w:rsidRDefault="00983D99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3D99" w:rsidRDefault="00983D9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21.07.2021</w:t>
          </w:r>
        </w:p>
      </w:tc>
    </w:tr>
  </w:tbl>
  <w:p w:rsidR="00983D99" w:rsidRDefault="00983D9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3D99" w:rsidRDefault="00983D9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DE"/>
    <w:rsid w:val="001208B6"/>
    <w:rsid w:val="00983D99"/>
    <w:rsid w:val="00B364FE"/>
    <w:rsid w:val="00D22BDE"/>
    <w:rsid w:val="00D57925"/>
    <w:rsid w:val="00FB12EE"/>
    <w:rsid w:val="00FB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54&amp;date=21.07.2021&amp;demo=1&amp;dst=100493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Профилактика рисков Постановление Правительства РФ от 25.06.2021 N 990  Об утвер (1)</Template>
  <TotalTime>0</TotalTime>
  <Pages>3</Pages>
  <Words>1162</Words>
  <Characters>6628</Characters>
  <Application>Microsoft Office Word</Application>
  <DocSecurity>2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vt:lpstr>
    </vt:vector>
  </TitlesOfParts>
  <Company>КонсультантПлюс Версия 4018.00.50</Company>
  <LinksUpToDate>false</LinksUpToDate>
  <CharactersWithSpaces>7775</CharactersWithSpaces>
  <SharedDoc>false</SharedDoc>
  <HLinks>
    <vt:vector size="48" baseType="variant">
      <vt:variant>
        <vt:i4>5505026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5505026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Par30</vt:lpwstr>
      </vt:variant>
      <vt:variant>
        <vt:i4>1310733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https://login.consultant.ru/link/?req=doc&amp;base=LAW&amp;n=386954&amp;date=21.07.2021&amp;demo=1&amp;dst=100493&amp;fld=134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25.06.2021 N 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dc:title>
  <dc:creator>MUNKONTROL2</dc:creator>
  <cp:lastModifiedBy>MUNKONTROL2</cp:lastModifiedBy>
  <cp:revision>2</cp:revision>
  <dcterms:created xsi:type="dcterms:W3CDTF">2022-09-29T14:26:00Z</dcterms:created>
  <dcterms:modified xsi:type="dcterms:W3CDTF">2022-09-29T14:26:00Z</dcterms:modified>
</cp:coreProperties>
</file>