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9" w:rsidRDefault="005140E9" w:rsidP="00281CD0">
      <w:pPr>
        <w:pStyle w:val="aa"/>
        <w:ind w:left="113" w:right="-113"/>
        <w:rPr>
          <w:rFonts w:ascii="Times New Roman" w:hAnsi="Times New Roman"/>
          <w:b/>
          <w:szCs w:val="28"/>
        </w:rPr>
      </w:pPr>
      <w:r w:rsidRPr="00554849">
        <w:rPr>
          <w:rFonts w:ascii="Times New Roman" w:hAnsi="Times New Roman"/>
          <w:b/>
          <w:szCs w:val="28"/>
        </w:rPr>
        <w:t>РОССИЙСКАЯ ФЕДЕРАЦИЯ</w:t>
      </w:r>
    </w:p>
    <w:p w:rsidR="00070FE7" w:rsidRPr="00070FE7" w:rsidRDefault="00070FE7" w:rsidP="00070FE7">
      <w:pPr>
        <w:pStyle w:val="ab"/>
      </w:pPr>
    </w:p>
    <w:p w:rsidR="005140E9" w:rsidRPr="00554849" w:rsidRDefault="005140E9" w:rsidP="00281CD0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76453" w:rsidRPr="0055484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4849">
        <w:rPr>
          <w:rFonts w:ascii="Times New Roman" w:hAnsi="Times New Roman"/>
          <w:b/>
          <w:sz w:val="28"/>
          <w:szCs w:val="28"/>
        </w:rPr>
        <w:t xml:space="preserve"> </w:t>
      </w:r>
    </w:p>
    <w:p w:rsidR="00360202" w:rsidRPr="00554849" w:rsidRDefault="0042693A" w:rsidP="0042693A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>«</w:t>
      </w:r>
      <w:r w:rsidR="00143233" w:rsidRPr="00554849">
        <w:rPr>
          <w:rFonts w:ascii="Times New Roman" w:hAnsi="Times New Roman"/>
          <w:b/>
          <w:sz w:val="28"/>
          <w:szCs w:val="28"/>
        </w:rPr>
        <w:t>ЗЕЛЕНОГРАДСКИЙ МУНИЦИПАЛЬНЫЙ ОКРУГ КАЛИНИНГРАДСКОЙ ОБЛАСТИ»</w:t>
      </w:r>
      <w:r w:rsidR="00E76453" w:rsidRPr="0055484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554849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sz w:val="28"/>
        </w:rPr>
      </w:pPr>
      <w:r w:rsidRPr="00554849">
        <w:rPr>
          <w:rFonts w:ascii="Times New Roman" w:hAnsi="Times New Roman" w:cs="Times New Roman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360202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о</w:t>
      </w:r>
      <w:r w:rsidR="005140E9" w:rsidRPr="00143233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 </w:t>
      </w:r>
      <w:r w:rsidR="005140E9" w:rsidRPr="0014323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</w:t>
      </w:r>
      <w:r w:rsidR="00070FE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="005140E9" w:rsidRPr="00143233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      </w:t>
      </w:r>
      <w:r w:rsidR="005140E9" w:rsidRPr="00143233">
        <w:rPr>
          <w:rFonts w:ascii="Times New Roman" w:hAnsi="Times New Roman"/>
          <w:sz w:val="27"/>
          <w:szCs w:val="27"/>
        </w:rPr>
        <w:t>20</w:t>
      </w:r>
      <w:r w:rsidR="00E87715" w:rsidRPr="00143233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3г.</w:t>
      </w:r>
      <w:r w:rsidR="00E87715" w:rsidRPr="00143233">
        <w:rPr>
          <w:rFonts w:ascii="Times New Roman" w:hAnsi="Times New Roman"/>
          <w:sz w:val="27"/>
          <w:szCs w:val="27"/>
        </w:rPr>
        <w:t xml:space="preserve"> </w:t>
      </w:r>
      <w:r w:rsidR="00FA345F" w:rsidRPr="00143233">
        <w:rPr>
          <w:rFonts w:ascii="Times New Roman" w:hAnsi="Times New Roman"/>
          <w:sz w:val="27"/>
          <w:szCs w:val="27"/>
        </w:rPr>
        <w:t xml:space="preserve"> </w:t>
      </w:r>
      <w:r w:rsidR="00E0028E" w:rsidRPr="00143233">
        <w:rPr>
          <w:rFonts w:ascii="Times New Roman" w:hAnsi="Times New Roman"/>
          <w:sz w:val="27"/>
          <w:szCs w:val="27"/>
        </w:rPr>
        <w:t xml:space="preserve">№ </w:t>
      </w:r>
    </w:p>
    <w:p w:rsidR="00554849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г. Зеленоградск</w:t>
      </w:r>
    </w:p>
    <w:p w:rsidR="00554849" w:rsidRPr="00AE7A73" w:rsidRDefault="00554849" w:rsidP="00554849">
      <w:pPr>
        <w:ind w:left="113" w:right="-2"/>
        <w:rPr>
          <w:rFonts w:ascii="Times New Roman" w:hAnsi="Times New Roman"/>
          <w:sz w:val="26"/>
          <w:szCs w:val="26"/>
        </w:rPr>
      </w:pPr>
    </w:p>
    <w:p w:rsidR="00554849" w:rsidRDefault="00554849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О внесении изменений в постановление администрации МО «Зеленоградский муниципальный округ Калининградской области» от 27.02.2023  №</w:t>
      </w:r>
      <w:r w:rsidR="00F2792A" w:rsidRPr="00070FE7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510</w:t>
      </w:r>
      <w:r w:rsidR="00070FE7" w:rsidRPr="00070FE7">
        <w:t xml:space="preserve"> </w:t>
      </w:r>
      <w:r w:rsidR="00070FE7">
        <w:t>«</w:t>
      </w:r>
      <w:r w:rsidR="00070FE7" w:rsidRPr="00070FE7">
        <w:rPr>
          <w:rFonts w:ascii="Times New Roman" w:hAnsi="Times New Roman"/>
          <w:b/>
          <w:bCs/>
          <w:kern w:val="28"/>
          <w:sz w:val="27"/>
          <w:szCs w:val="27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                              и розничная продажа алкогольной продукции при оказании услуг общественного питания на территории Зеленоградского муниципального округа»</w:t>
      </w:r>
    </w:p>
    <w:p w:rsidR="00070FE7" w:rsidRPr="00070FE7" w:rsidRDefault="00070FE7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B188B" w:rsidRDefault="00554849" w:rsidP="0021696B">
      <w:pPr>
        <w:ind w:right="-2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В соответствии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Правительства 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>Российской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Федерации</w:t>
      </w: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от 23.12.2020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продажа алкогольной продукции при оказании услуг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общественного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питания», Уставом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B28F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администрация </w:t>
      </w:r>
    </w:p>
    <w:p w:rsidR="00554849" w:rsidRPr="00AE7A73" w:rsidRDefault="00EB188B" w:rsidP="00EB188B">
      <w:pPr>
        <w:ind w:right="-2" w:firstLine="0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AE7A73">
        <w:rPr>
          <w:rFonts w:ascii="Times New Roman" w:hAnsi="Times New Roman"/>
          <w:b/>
          <w:color w:val="000000"/>
          <w:sz w:val="27"/>
          <w:szCs w:val="27"/>
        </w:rPr>
        <w:t>п</w:t>
      </w:r>
      <w:proofErr w:type="gramEnd"/>
      <w:r w:rsidRPr="00AE7A73">
        <w:rPr>
          <w:rFonts w:ascii="Times New Roman" w:hAnsi="Times New Roman"/>
          <w:b/>
          <w:color w:val="000000"/>
          <w:sz w:val="27"/>
          <w:szCs w:val="27"/>
        </w:rPr>
        <w:t xml:space="preserve"> о с т а н  о в л я е т:</w:t>
      </w:r>
    </w:p>
    <w:p w:rsidR="0021696B" w:rsidRDefault="00A218F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1.</w:t>
      </w:r>
      <w:r w:rsidRPr="00143233">
        <w:rPr>
          <w:rFonts w:ascii="Times New Roman" w:hAnsi="Times New Roman"/>
          <w:sz w:val="27"/>
          <w:szCs w:val="27"/>
        </w:rPr>
        <w:tab/>
      </w:r>
      <w:r w:rsidR="006312EE">
        <w:rPr>
          <w:rFonts w:ascii="Times New Roman" w:hAnsi="Times New Roman"/>
          <w:sz w:val="27"/>
          <w:szCs w:val="27"/>
        </w:rPr>
        <w:t>Внести  в постановление МО администрации «Зеленоградский муниципальный округ Калининградской области»</w:t>
      </w:r>
      <w:r w:rsidR="004F4491">
        <w:rPr>
          <w:rFonts w:ascii="Times New Roman" w:hAnsi="Times New Roman"/>
          <w:sz w:val="27"/>
          <w:szCs w:val="27"/>
        </w:rPr>
        <w:t xml:space="preserve"> от 27.02.2023 № 510 «</w:t>
      </w:r>
      <w:r w:rsidR="004F4491" w:rsidRPr="004F4491">
        <w:rPr>
          <w:rFonts w:ascii="Times New Roman" w:hAnsi="Times New Roman"/>
          <w:sz w:val="27"/>
          <w:szCs w:val="27"/>
        </w:rPr>
        <w:t>Об утверждении порядка определения границ прилегающих территорий, на которых не допускается</w:t>
      </w:r>
      <w:r w:rsidR="00473B73">
        <w:rPr>
          <w:rFonts w:ascii="Times New Roman" w:hAnsi="Times New Roman"/>
          <w:sz w:val="27"/>
          <w:szCs w:val="27"/>
        </w:rPr>
        <w:t xml:space="preserve">    </w:t>
      </w:r>
      <w:r w:rsidR="004F4491" w:rsidRPr="004F4491">
        <w:rPr>
          <w:rFonts w:ascii="Times New Roman" w:hAnsi="Times New Roman"/>
          <w:sz w:val="27"/>
          <w:szCs w:val="27"/>
        </w:rPr>
        <w:t xml:space="preserve"> розничная продажа алкогольной</w:t>
      </w:r>
      <w:r w:rsidR="00473B73">
        <w:rPr>
          <w:rFonts w:ascii="Times New Roman" w:hAnsi="Times New Roman"/>
          <w:sz w:val="27"/>
          <w:szCs w:val="27"/>
        </w:rPr>
        <w:t xml:space="preserve">      </w:t>
      </w:r>
      <w:r w:rsidR="004F4491" w:rsidRPr="004F4491">
        <w:rPr>
          <w:rFonts w:ascii="Times New Roman" w:hAnsi="Times New Roman"/>
          <w:sz w:val="27"/>
          <w:szCs w:val="27"/>
        </w:rPr>
        <w:t xml:space="preserve"> продукции  и розничная продажа алкогольной продукции при оказании услуг общественного питания на территории Зеленоградского муниципального округа</w:t>
      </w:r>
      <w:r w:rsidR="004F4491">
        <w:rPr>
          <w:rFonts w:ascii="Times New Roman" w:hAnsi="Times New Roman"/>
          <w:sz w:val="27"/>
          <w:szCs w:val="27"/>
        </w:rPr>
        <w:t xml:space="preserve">» следующие изменения: </w:t>
      </w:r>
    </w:p>
    <w:p w:rsidR="00040F4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473B73">
        <w:rPr>
          <w:rFonts w:ascii="Times New Roman" w:hAnsi="Times New Roman"/>
          <w:sz w:val="27"/>
          <w:szCs w:val="27"/>
        </w:rPr>
        <w:t xml:space="preserve"> </w:t>
      </w:r>
      <w:r w:rsidR="00FD1971">
        <w:rPr>
          <w:rFonts w:ascii="Times New Roman" w:hAnsi="Times New Roman"/>
          <w:sz w:val="27"/>
          <w:szCs w:val="27"/>
        </w:rPr>
        <w:t xml:space="preserve"> </w:t>
      </w:r>
      <w:r w:rsidR="001679E0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тексте приложения</w:t>
      </w:r>
      <w:r w:rsidR="00473B73">
        <w:rPr>
          <w:rFonts w:ascii="Times New Roman" w:hAnsi="Times New Roman"/>
          <w:sz w:val="27"/>
          <w:szCs w:val="27"/>
        </w:rPr>
        <w:t xml:space="preserve"> п.10</w:t>
      </w:r>
      <w:r w:rsidR="001679E0">
        <w:rPr>
          <w:rFonts w:ascii="Times New Roman" w:hAnsi="Times New Roman"/>
          <w:sz w:val="27"/>
          <w:szCs w:val="27"/>
        </w:rPr>
        <w:t xml:space="preserve"> заменить «менее 20 квадратных метров» на «менее 50 квадратных метров</w:t>
      </w:r>
      <w:r w:rsidR="00327E6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473B7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  приложение к Постановлению читать в новой редакции согласно Приложению</w:t>
      </w:r>
      <w:r w:rsidR="00073F8E">
        <w:rPr>
          <w:rFonts w:ascii="Times New Roman" w:hAnsi="Times New Roman"/>
          <w:sz w:val="27"/>
          <w:szCs w:val="27"/>
        </w:rPr>
        <w:t>.</w:t>
      </w:r>
      <w:r w:rsidR="00EB188B" w:rsidRPr="00EB188B">
        <w:t xml:space="preserve"> </w:t>
      </w:r>
    </w:p>
    <w:p w:rsidR="00473B73" w:rsidRPr="00473B73" w:rsidRDefault="00E76453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2</w:t>
      </w:r>
      <w:r w:rsidR="00DB0629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A218F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Отделу   экономического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 развития   и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торговли 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администрации </w:t>
      </w:r>
    </w:p>
    <w:p w:rsidR="00473B73" w:rsidRDefault="00473B73" w:rsidP="002525F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7"/>
          <w:szCs w:val="27"/>
        </w:rPr>
      </w:pPr>
      <w:r w:rsidRPr="00473B73">
        <w:rPr>
          <w:rFonts w:ascii="Times New Roman" w:hAnsi="Times New Roman"/>
          <w:color w:val="000000"/>
          <w:sz w:val="27"/>
          <w:szCs w:val="27"/>
        </w:rPr>
        <w:t>(М.Г. Шумилина) обеспечить опубликование настоящего постановления в общественно-политической газете «Волна».</w:t>
      </w:r>
    </w:p>
    <w:p w:rsidR="00543125" w:rsidRDefault="00BB58CE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3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Управлению делами администрации (Н.В.</w:t>
      </w:r>
      <w:r w:rsidR="00473B7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Бачарина) обеспечить размещение настоящего постановления на официальном сайте муниципального образ</w:t>
      </w:r>
      <w:r w:rsidR="00473B73">
        <w:rPr>
          <w:rFonts w:ascii="Times New Roman" w:hAnsi="Times New Roman"/>
          <w:color w:val="000000"/>
          <w:sz w:val="27"/>
          <w:szCs w:val="27"/>
        </w:rPr>
        <w:t>ования «Зеленоградский муниципальный округ Калининградской области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»</w:t>
      </w:r>
      <w:r w:rsidR="00473B73">
        <w:rPr>
          <w:rFonts w:ascii="Times New Roman" w:hAnsi="Times New Roman"/>
          <w:color w:val="000000"/>
          <w:sz w:val="27"/>
          <w:szCs w:val="27"/>
        </w:rPr>
        <w:t>.</w:t>
      </w:r>
    </w:p>
    <w:p w:rsidR="00AE7A73" w:rsidRPr="00143233" w:rsidRDefault="00AE7A73" w:rsidP="00473B73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70701A" w:rsidRDefault="00BB58CE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lastRenderedPageBreak/>
        <w:t>4</w:t>
      </w:r>
      <w:r w:rsidR="00E11619" w:rsidRPr="00143233">
        <w:rPr>
          <w:rFonts w:ascii="Times New Roman" w:hAnsi="Times New Roman"/>
          <w:sz w:val="27"/>
          <w:szCs w:val="27"/>
        </w:rPr>
        <w:t>.</w:t>
      </w:r>
      <w:r w:rsidR="00A218F3" w:rsidRPr="00143233">
        <w:rPr>
          <w:rFonts w:ascii="Times New Roman" w:hAnsi="Times New Roman"/>
          <w:sz w:val="27"/>
          <w:szCs w:val="27"/>
        </w:rPr>
        <w:tab/>
      </w:r>
      <w:proofErr w:type="gramStart"/>
      <w:r w:rsidR="00E11619" w:rsidRPr="001432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E11619" w:rsidRPr="00143233">
        <w:rPr>
          <w:rFonts w:ascii="Times New Roman" w:hAnsi="Times New Roman"/>
          <w:sz w:val="27"/>
          <w:szCs w:val="27"/>
        </w:rPr>
        <w:t xml:space="preserve"> исполнением</w:t>
      </w:r>
      <w:r w:rsidR="00040F43">
        <w:rPr>
          <w:rFonts w:ascii="Times New Roman" w:hAnsi="Times New Roman"/>
          <w:sz w:val="27"/>
          <w:szCs w:val="27"/>
        </w:rPr>
        <w:t xml:space="preserve"> настоящего</w:t>
      </w:r>
      <w:r w:rsidR="00E11619" w:rsidRPr="00143233">
        <w:rPr>
          <w:rFonts w:ascii="Times New Roman" w:hAnsi="Times New Roman"/>
          <w:sz w:val="27"/>
          <w:szCs w:val="27"/>
        </w:rPr>
        <w:t xml:space="preserve"> постановления возложить </w:t>
      </w:r>
      <w:r w:rsidR="00745B92" w:rsidRPr="00143233">
        <w:rPr>
          <w:rFonts w:ascii="Times New Roman" w:hAnsi="Times New Roman"/>
          <w:sz w:val="27"/>
          <w:szCs w:val="27"/>
        </w:rPr>
        <w:t>на</w:t>
      </w:r>
      <w:r w:rsidR="00BE59C9" w:rsidRPr="00143233">
        <w:rPr>
          <w:rFonts w:ascii="Times New Roman" w:hAnsi="Times New Roman"/>
          <w:sz w:val="27"/>
          <w:szCs w:val="27"/>
        </w:rPr>
        <w:t xml:space="preserve"> </w:t>
      </w:r>
      <w:r w:rsidRPr="00143233">
        <w:rPr>
          <w:rFonts w:ascii="Times New Roman" w:hAnsi="Times New Roman"/>
          <w:sz w:val="27"/>
          <w:szCs w:val="27"/>
        </w:rPr>
        <w:t xml:space="preserve"> заместителя главы администрации-начальника управления сельского хозяйства</w:t>
      </w:r>
      <w:r w:rsidR="00040F43">
        <w:rPr>
          <w:rFonts w:ascii="Times New Roman" w:hAnsi="Times New Roman"/>
          <w:sz w:val="27"/>
          <w:szCs w:val="27"/>
        </w:rPr>
        <w:t xml:space="preserve"> МО «Зеленоградский  муниципальный округ Калининградской области» </w:t>
      </w:r>
      <w:r w:rsidR="0070701A">
        <w:rPr>
          <w:rFonts w:ascii="Times New Roman" w:hAnsi="Times New Roman"/>
          <w:sz w:val="27"/>
          <w:szCs w:val="27"/>
        </w:rPr>
        <w:t>(П.П. Боровиков).</w:t>
      </w:r>
    </w:p>
    <w:p w:rsidR="00EB27EB" w:rsidRPr="00143233" w:rsidRDefault="00143233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5</w:t>
      </w:r>
      <w:r w:rsidR="00EB27EB" w:rsidRPr="00143233">
        <w:rPr>
          <w:rFonts w:ascii="Times New Roman" w:hAnsi="Times New Roman"/>
          <w:sz w:val="27"/>
          <w:szCs w:val="27"/>
        </w:rPr>
        <w:t xml:space="preserve">. </w:t>
      </w:r>
      <w:r w:rsidR="00EB27EB" w:rsidRPr="00143233">
        <w:rPr>
          <w:rFonts w:ascii="Times New Roman" w:hAnsi="Times New Roman"/>
          <w:sz w:val="27"/>
          <w:szCs w:val="27"/>
        </w:rPr>
        <w:tab/>
        <w:t xml:space="preserve">Постановление вступает в силу после его официального опубликования </w:t>
      </w:r>
      <w:r w:rsidR="00BB58CE" w:rsidRPr="00143233">
        <w:rPr>
          <w:rFonts w:ascii="Times New Roman" w:hAnsi="Times New Roman"/>
          <w:sz w:val="27"/>
          <w:szCs w:val="27"/>
        </w:rPr>
        <w:t xml:space="preserve">в </w:t>
      </w:r>
      <w:r w:rsidR="001533E2">
        <w:rPr>
          <w:rFonts w:ascii="Times New Roman" w:hAnsi="Times New Roman"/>
          <w:sz w:val="27"/>
          <w:szCs w:val="27"/>
        </w:rPr>
        <w:t>общественно-политической газете</w:t>
      </w:r>
      <w:r w:rsidR="00BB58CE" w:rsidRPr="00143233">
        <w:rPr>
          <w:rFonts w:ascii="Times New Roman" w:hAnsi="Times New Roman"/>
          <w:sz w:val="27"/>
          <w:szCs w:val="27"/>
        </w:rPr>
        <w:t xml:space="preserve"> «Волна</w:t>
      </w:r>
      <w:r w:rsidR="001533E2">
        <w:rPr>
          <w:rFonts w:ascii="Times New Roman" w:hAnsi="Times New Roman"/>
          <w:sz w:val="27"/>
          <w:szCs w:val="27"/>
        </w:rPr>
        <w:t>» и на сайте муниципального образования  «Зеленоградский муниципальный округ Калининградской области».</w:t>
      </w:r>
    </w:p>
    <w:p w:rsidR="00360202" w:rsidRPr="00143233" w:rsidRDefault="00360202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E59C9" w:rsidRPr="00143233" w:rsidRDefault="00BE59C9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AE7A73">
      <w:pPr>
        <w:ind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Глава администрации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«Зеленоградский муниципальный округ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6"/>
          <w:szCs w:val="26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Калининградской области»                    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                С.А. Кошевой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EB27EB" w:rsidRPr="00143233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Default="00C510CA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E59C9" w:rsidRDefault="00BE59C9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43233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B27EB" w:rsidRDefault="00143233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___________202</w:t>
      </w:r>
      <w:r w:rsidR="00CC4F65">
        <w:rPr>
          <w:rFonts w:ascii="Times New Roman" w:hAnsi="Times New Roman"/>
          <w:color w:val="000000"/>
          <w:sz w:val="28"/>
          <w:szCs w:val="28"/>
        </w:rPr>
        <w:t>3г.</w:t>
      </w:r>
      <w:r>
        <w:rPr>
          <w:rFonts w:ascii="Times New Roman" w:hAnsi="Times New Roman"/>
          <w:color w:val="000000"/>
          <w:sz w:val="28"/>
          <w:szCs w:val="28"/>
        </w:rPr>
        <w:t xml:space="preserve"> №_______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                     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для посетителей на обособленную территорию объекта, указанного 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сетителей общей площадью </w:t>
      </w:r>
      <w:r w:rsidR="00B7356F" w:rsidRPr="007D16EF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EB188B" w:rsidRPr="007D16EF">
        <w:rPr>
          <w:rFonts w:ascii="Times New Roman" w:hAnsi="Times New Roman"/>
          <w:color w:val="000000"/>
          <w:sz w:val="28"/>
          <w:szCs w:val="28"/>
        </w:rPr>
        <w:t>50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квадратных метров, на расстоянии </w:t>
      </w:r>
      <w:r w:rsidR="00C562A6">
        <w:rPr>
          <w:rFonts w:ascii="Times New Roman" w:hAnsi="Times New Roman"/>
          <w:color w:val="000000"/>
          <w:sz w:val="28"/>
          <w:szCs w:val="28"/>
        </w:rPr>
        <w:t>5</w:t>
      </w:r>
      <w:r w:rsidR="00004AAC" w:rsidRPr="007D16EF">
        <w:rPr>
          <w:rFonts w:ascii="Times New Roman" w:hAnsi="Times New Roman"/>
          <w:color w:val="000000"/>
          <w:sz w:val="28"/>
          <w:szCs w:val="28"/>
        </w:rPr>
        <w:t>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70701A">
      <w:headerReference w:type="default" r:id="rId9"/>
      <w:footnotePr>
        <w:pos w:val="beneathText"/>
      </w:footnotePr>
      <w:pgSz w:w="11905" w:h="16837"/>
      <w:pgMar w:top="-993" w:right="706" w:bottom="1276" w:left="1134" w:header="1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1F" w:rsidRDefault="0009661F">
      <w:r>
        <w:separator/>
      </w:r>
    </w:p>
  </w:endnote>
  <w:endnote w:type="continuationSeparator" w:id="0">
    <w:p w:rsidR="0009661F" w:rsidRDefault="0009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1F" w:rsidRDefault="0009661F">
      <w:r>
        <w:separator/>
      </w:r>
    </w:p>
  </w:footnote>
  <w:footnote w:type="continuationSeparator" w:id="0">
    <w:p w:rsidR="0009661F" w:rsidRDefault="0009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27" w:rsidRDefault="00514C2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47B93">
      <w:rPr>
        <w:noProof/>
      </w:rPr>
      <w:t>6</w:t>
    </w:r>
    <w:r>
      <w:fldChar w:fldCharType="end"/>
    </w:r>
  </w:p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4AAC"/>
    <w:rsid w:val="00007F48"/>
    <w:rsid w:val="00010F36"/>
    <w:rsid w:val="00012924"/>
    <w:rsid w:val="00015DA2"/>
    <w:rsid w:val="00016DBE"/>
    <w:rsid w:val="0002003C"/>
    <w:rsid w:val="00020B9E"/>
    <w:rsid w:val="00035CE6"/>
    <w:rsid w:val="00036CF8"/>
    <w:rsid w:val="00037989"/>
    <w:rsid w:val="00037FB6"/>
    <w:rsid w:val="00040F43"/>
    <w:rsid w:val="00047B93"/>
    <w:rsid w:val="00050BD7"/>
    <w:rsid w:val="000528D3"/>
    <w:rsid w:val="00056015"/>
    <w:rsid w:val="00056E11"/>
    <w:rsid w:val="00060160"/>
    <w:rsid w:val="00064E9D"/>
    <w:rsid w:val="000652D0"/>
    <w:rsid w:val="000703F4"/>
    <w:rsid w:val="00070FE7"/>
    <w:rsid w:val="00073F8E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661F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10306A"/>
    <w:rsid w:val="00105ACA"/>
    <w:rsid w:val="00106D9F"/>
    <w:rsid w:val="00111A5A"/>
    <w:rsid w:val="00111BE4"/>
    <w:rsid w:val="001167B8"/>
    <w:rsid w:val="00116802"/>
    <w:rsid w:val="00126CF8"/>
    <w:rsid w:val="001333D9"/>
    <w:rsid w:val="00135296"/>
    <w:rsid w:val="00143233"/>
    <w:rsid w:val="00144F34"/>
    <w:rsid w:val="00145A21"/>
    <w:rsid w:val="001515E7"/>
    <w:rsid w:val="001533E2"/>
    <w:rsid w:val="00153E13"/>
    <w:rsid w:val="0015538A"/>
    <w:rsid w:val="001608E6"/>
    <w:rsid w:val="001648B5"/>
    <w:rsid w:val="00167342"/>
    <w:rsid w:val="00167607"/>
    <w:rsid w:val="001679E0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76F9"/>
    <w:rsid w:val="001A076F"/>
    <w:rsid w:val="001A4A26"/>
    <w:rsid w:val="001A559A"/>
    <w:rsid w:val="001A6573"/>
    <w:rsid w:val="001A7EAD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525F8"/>
    <w:rsid w:val="00256880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27E6B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3B73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B28FE"/>
    <w:rsid w:val="004D2699"/>
    <w:rsid w:val="004D7E86"/>
    <w:rsid w:val="004E0245"/>
    <w:rsid w:val="004E14C6"/>
    <w:rsid w:val="004E60A9"/>
    <w:rsid w:val="004E7202"/>
    <w:rsid w:val="004F2D6F"/>
    <w:rsid w:val="004F4491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4849"/>
    <w:rsid w:val="00555074"/>
    <w:rsid w:val="00557ADF"/>
    <w:rsid w:val="00557B48"/>
    <w:rsid w:val="00557FE3"/>
    <w:rsid w:val="00560DC2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5D"/>
    <w:rsid w:val="005B5B8B"/>
    <w:rsid w:val="005C0EE0"/>
    <w:rsid w:val="005C6131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23166"/>
    <w:rsid w:val="006312EE"/>
    <w:rsid w:val="006354E0"/>
    <w:rsid w:val="00640D61"/>
    <w:rsid w:val="00643535"/>
    <w:rsid w:val="00643AFA"/>
    <w:rsid w:val="00652241"/>
    <w:rsid w:val="0065298A"/>
    <w:rsid w:val="00652C5A"/>
    <w:rsid w:val="00652F23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D1ECC"/>
    <w:rsid w:val="006D6A6D"/>
    <w:rsid w:val="006E0968"/>
    <w:rsid w:val="006E3D4B"/>
    <w:rsid w:val="006E731D"/>
    <w:rsid w:val="006E741E"/>
    <w:rsid w:val="00700364"/>
    <w:rsid w:val="00703846"/>
    <w:rsid w:val="0070701A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36AB5"/>
    <w:rsid w:val="007411A9"/>
    <w:rsid w:val="0074395F"/>
    <w:rsid w:val="00745B92"/>
    <w:rsid w:val="007508EA"/>
    <w:rsid w:val="00757276"/>
    <w:rsid w:val="00761655"/>
    <w:rsid w:val="00762211"/>
    <w:rsid w:val="00763AFB"/>
    <w:rsid w:val="007668A5"/>
    <w:rsid w:val="00773870"/>
    <w:rsid w:val="00785A25"/>
    <w:rsid w:val="00790EBC"/>
    <w:rsid w:val="00795D97"/>
    <w:rsid w:val="007A0C0C"/>
    <w:rsid w:val="007A1934"/>
    <w:rsid w:val="007B1A80"/>
    <w:rsid w:val="007C69CA"/>
    <w:rsid w:val="007C6FC9"/>
    <w:rsid w:val="007D16EF"/>
    <w:rsid w:val="007D4228"/>
    <w:rsid w:val="007D4D1A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69DC"/>
    <w:rsid w:val="00847758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97178"/>
    <w:rsid w:val="008A040B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215E2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86D07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E7A73"/>
    <w:rsid w:val="00AF4924"/>
    <w:rsid w:val="00B012AA"/>
    <w:rsid w:val="00B01BEA"/>
    <w:rsid w:val="00B02379"/>
    <w:rsid w:val="00B034E9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26FE"/>
    <w:rsid w:val="00B63261"/>
    <w:rsid w:val="00B64F4B"/>
    <w:rsid w:val="00B7356F"/>
    <w:rsid w:val="00B741CD"/>
    <w:rsid w:val="00B77AED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B58CE"/>
    <w:rsid w:val="00BB74E9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29D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1DE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562A6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4F65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D25"/>
    <w:rsid w:val="00D9500E"/>
    <w:rsid w:val="00D97A7E"/>
    <w:rsid w:val="00DA0A53"/>
    <w:rsid w:val="00DA1EAD"/>
    <w:rsid w:val="00DA3F2F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17EE8"/>
    <w:rsid w:val="00E22F9E"/>
    <w:rsid w:val="00E314AA"/>
    <w:rsid w:val="00E34CA7"/>
    <w:rsid w:val="00E37627"/>
    <w:rsid w:val="00E60699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188B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E7C4D"/>
    <w:rsid w:val="00EF14A2"/>
    <w:rsid w:val="00EF1BD9"/>
    <w:rsid w:val="00EF37C7"/>
    <w:rsid w:val="00F114A9"/>
    <w:rsid w:val="00F2262E"/>
    <w:rsid w:val="00F2285C"/>
    <w:rsid w:val="00F2792A"/>
    <w:rsid w:val="00F34EDB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971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A16C-5AE7-4FFE-A081-7EFA39F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ПОСТАНОВЛЕНИЕ</vt:lpstr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N-OO</cp:lastModifiedBy>
  <cp:revision>21</cp:revision>
  <cp:lastPrinted>2023-10-05T10:12:00Z</cp:lastPrinted>
  <dcterms:created xsi:type="dcterms:W3CDTF">2023-10-03T12:55:00Z</dcterms:created>
  <dcterms:modified xsi:type="dcterms:W3CDTF">2023-10-20T14:49:00Z</dcterms:modified>
</cp:coreProperties>
</file>